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D37" w:rsidRDefault="00F92CC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Programma Trauma, herkennen en erkennen</w:t>
      </w:r>
    </w:p>
    <w:p w:rsidR="002A6D37" w:rsidRPr="002E5610" w:rsidRDefault="002E5610">
      <w:r w:rsidRPr="002E5610">
        <w:rPr>
          <w:sz w:val="28"/>
          <w:szCs w:val="28"/>
        </w:rPr>
        <w:t xml:space="preserve">Welkom en </w:t>
      </w:r>
      <w:r w:rsidR="00F92CC5" w:rsidRPr="002E5610">
        <w:rPr>
          <w:sz w:val="28"/>
          <w:szCs w:val="28"/>
        </w:rPr>
        <w:t>Voorstellen</w:t>
      </w:r>
    </w:p>
    <w:p w:rsidR="002A6D37" w:rsidRPr="002E5610" w:rsidRDefault="00F92CC5">
      <w:pPr>
        <w:rPr>
          <w:sz w:val="28"/>
          <w:szCs w:val="28"/>
        </w:rPr>
      </w:pPr>
      <w:r w:rsidRPr="002E5610">
        <w:rPr>
          <w:sz w:val="28"/>
          <w:szCs w:val="28"/>
        </w:rPr>
        <w:t>Trauma</w:t>
      </w:r>
    </w:p>
    <w:p w:rsidR="002A6D37" w:rsidRPr="002E5610" w:rsidRDefault="00F92CC5">
      <w:pPr>
        <w:rPr>
          <w:sz w:val="28"/>
          <w:szCs w:val="28"/>
        </w:rPr>
      </w:pPr>
      <w:r w:rsidRPr="002E5610">
        <w:rPr>
          <w:sz w:val="28"/>
          <w:szCs w:val="28"/>
        </w:rPr>
        <w:t>Definitie van trauma</w:t>
      </w:r>
    </w:p>
    <w:p w:rsidR="002A6D37" w:rsidRPr="002E5610" w:rsidRDefault="00F92CC5">
      <w:pPr>
        <w:rPr>
          <w:sz w:val="28"/>
          <w:szCs w:val="28"/>
        </w:rPr>
      </w:pPr>
      <w:bookmarkStart w:id="0" w:name="_Hlk524971445"/>
      <w:r w:rsidRPr="002E5610">
        <w:rPr>
          <w:sz w:val="28"/>
          <w:szCs w:val="28"/>
        </w:rPr>
        <w:t>Wat gebeurt er in je lijf</w:t>
      </w:r>
      <w:bookmarkStart w:id="1" w:name="_GoBack"/>
      <w:bookmarkEnd w:id="1"/>
    </w:p>
    <w:p w:rsidR="002A6D37" w:rsidRPr="002E5610" w:rsidRDefault="00F92CC5">
      <w:pPr>
        <w:rPr>
          <w:sz w:val="28"/>
          <w:szCs w:val="28"/>
        </w:rPr>
      </w:pPr>
      <w:r w:rsidRPr="002E5610">
        <w:rPr>
          <w:sz w:val="28"/>
          <w:szCs w:val="28"/>
        </w:rPr>
        <w:t>Autonomie</w:t>
      </w:r>
    </w:p>
    <w:p w:rsidR="002A6D37" w:rsidRPr="002E5610" w:rsidRDefault="00F92CC5" w:rsidP="002E5610">
      <w:pPr>
        <w:rPr>
          <w:sz w:val="28"/>
          <w:szCs w:val="28"/>
        </w:rPr>
      </w:pPr>
      <w:r w:rsidRPr="002E5610">
        <w:rPr>
          <w:sz w:val="28"/>
          <w:szCs w:val="28"/>
        </w:rPr>
        <w:t>Gevolgen</w:t>
      </w:r>
      <w:bookmarkEnd w:id="0"/>
    </w:p>
    <w:p w:rsidR="002A6D37" w:rsidRPr="002E5610" w:rsidRDefault="00F92CC5">
      <w:pPr>
        <w:rPr>
          <w:sz w:val="28"/>
          <w:szCs w:val="28"/>
        </w:rPr>
      </w:pPr>
      <w:r w:rsidRPr="002E5610">
        <w:rPr>
          <w:sz w:val="28"/>
          <w:szCs w:val="28"/>
        </w:rPr>
        <w:t>Interne afsplitsing, kenmerken van deze delen</w:t>
      </w:r>
    </w:p>
    <w:p w:rsidR="002A6D37" w:rsidRPr="002E5610" w:rsidRDefault="00F92CC5">
      <w:pPr>
        <w:rPr>
          <w:sz w:val="28"/>
          <w:szCs w:val="28"/>
        </w:rPr>
      </w:pPr>
      <w:r w:rsidRPr="002E5610">
        <w:rPr>
          <w:sz w:val="28"/>
          <w:szCs w:val="28"/>
        </w:rPr>
        <w:t>Stapel</w:t>
      </w:r>
      <w:r w:rsidR="002E5610" w:rsidRPr="002E5610">
        <w:rPr>
          <w:sz w:val="28"/>
          <w:szCs w:val="28"/>
        </w:rPr>
        <w:t>en van trauma’s</w:t>
      </w:r>
    </w:p>
    <w:p w:rsidR="002A6D37" w:rsidRPr="002E5610" w:rsidRDefault="00F92CC5">
      <w:pPr>
        <w:rPr>
          <w:sz w:val="28"/>
          <w:szCs w:val="28"/>
        </w:rPr>
      </w:pPr>
      <w:r w:rsidRPr="002E5610">
        <w:rPr>
          <w:sz w:val="28"/>
          <w:szCs w:val="28"/>
        </w:rPr>
        <w:t>Meergenerationeel</w:t>
      </w:r>
    </w:p>
    <w:p w:rsidR="002A6D37" w:rsidRPr="002E5610" w:rsidRDefault="00F92CC5">
      <w:r w:rsidRPr="002E5610">
        <w:rPr>
          <w:sz w:val="28"/>
          <w:szCs w:val="28"/>
        </w:rPr>
        <w:t>Heling</w:t>
      </w:r>
    </w:p>
    <w:sectPr w:rsidR="002A6D37" w:rsidRPr="002E561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CC5" w:rsidRDefault="00F92CC5">
      <w:pPr>
        <w:spacing w:after="0" w:line="240" w:lineRule="auto"/>
      </w:pPr>
      <w:r>
        <w:separator/>
      </w:r>
    </w:p>
  </w:endnote>
  <w:endnote w:type="continuationSeparator" w:id="0">
    <w:p w:rsidR="00F92CC5" w:rsidRDefault="00F9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CC5" w:rsidRDefault="00F92C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92CC5" w:rsidRDefault="00F92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A6D37"/>
    <w:rsid w:val="002A6D37"/>
    <w:rsid w:val="002E5610"/>
    <w:rsid w:val="00F9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990C"/>
  <w15:docId w15:val="{71D13B8F-9643-467A-A3F3-433404EE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Jans</dc:creator>
  <dc:description/>
  <cp:lastModifiedBy>Erna Jans</cp:lastModifiedBy>
  <cp:revision>2</cp:revision>
  <cp:lastPrinted>2018-04-19T09:41:00Z</cp:lastPrinted>
  <dcterms:created xsi:type="dcterms:W3CDTF">2019-01-02T11:03:00Z</dcterms:created>
  <dcterms:modified xsi:type="dcterms:W3CDTF">2019-01-02T11:03:00Z</dcterms:modified>
</cp:coreProperties>
</file>